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AFBD" w14:textId="44B144F2" w:rsidR="00F77B45" w:rsidRDefault="00F77B45" w:rsidP="004A7B88">
      <w:pPr>
        <w:pStyle w:val="a3"/>
        <w:spacing w:beforeLines="100" w:before="240"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-3"/>
          <w:sz w:val="40"/>
          <w:szCs w:val="40"/>
        </w:rPr>
        <w:t>宣誓書</w:t>
      </w:r>
      <w:r w:rsidR="00250548">
        <w:rPr>
          <w:rFonts w:ascii="ＭＳ 明朝" w:hAnsi="ＭＳ 明朝" w:hint="eastAsia"/>
          <w:b/>
          <w:bCs/>
          <w:spacing w:val="-3"/>
          <w:sz w:val="40"/>
          <w:szCs w:val="40"/>
        </w:rPr>
        <w:t>及び投票用紙・不在者投票用封筒交付請求書</w:t>
      </w:r>
    </w:p>
    <w:p w14:paraId="2C3AD60B" w14:textId="2D1603E3" w:rsidR="00BB47B2" w:rsidRDefault="00BB47B2" w:rsidP="004A7B88">
      <w:pPr>
        <w:pStyle w:val="a3"/>
        <w:spacing w:beforeLines="50" w:before="120"/>
        <w:rPr>
          <w:spacing w:val="0"/>
        </w:rPr>
      </w:pPr>
    </w:p>
    <w:p w14:paraId="683240D5" w14:textId="268E401F" w:rsidR="00BB47B2" w:rsidRPr="00811298" w:rsidRDefault="00BB47B2" w:rsidP="00BB47B2">
      <w:pPr>
        <w:pStyle w:val="a3"/>
        <w:rPr>
          <w:rFonts w:ascii="ＭＳ 明朝" w:hAnsi="ＭＳ 明朝"/>
          <w:sz w:val="28"/>
          <w:szCs w:val="28"/>
        </w:rPr>
      </w:pPr>
      <w:r w:rsidRPr="00A3247E">
        <w:rPr>
          <w:rFonts w:ascii="ＭＳ 明朝" w:hAnsi="ＭＳ 明朝" w:hint="eastAsia"/>
          <w:sz w:val="24"/>
          <w:szCs w:val="24"/>
        </w:rPr>
        <w:t xml:space="preserve">　</w:t>
      </w:r>
      <w:r w:rsidRPr="00811298">
        <w:rPr>
          <w:rFonts w:ascii="ＭＳ 明朝" w:hAnsi="ＭＳ 明朝" w:hint="eastAsia"/>
          <w:sz w:val="28"/>
          <w:szCs w:val="28"/>
        </w:rPr>
        <w:t>私は、</w:t>
      </w:r>
      <w:r w:rsidR="00811298" w:rsidRPr="00811298">
        <w:rPr>
          <w:rFonts w:ascii="ＭＳ 明朝" w:hAnsi="ＭＳ 明朝" w:hint="eastAsia"/>
          <w:sz w:val="28"/>
          <w:szCs w:val="28"/>
        </w:rPr>
        <w:t>令和</w:t>
      </w:r>
      <w:r w:rsidR="00BF014B">
        <w:rPr>
          <w:rFonts w:ascii="ＭＳ 明朝" w:hAnsi="ＭＳ 明朝" w:hint="eastAsia"/>
          <w:sz w:val="28"/>
          <w:szCs w:val="28"/>
        </w:rPr>
        <w:t xml:space="preserve">　 </w:t>
      </w:r>
      <w:r w:rsidR="00811298" w:rsidRPr="00811298">
        <w:rPr>
          <w:rFonts w:ascii="ＭＳ 明朝" w:hAnsi="ＭＳ 明朝" w:hint="eastAsia"/>
          <w:sz w:val="28"/>
          <w:szCs w:val="28"/>
        </w:rPr>
        <w:t>年</w:t>
      </w:r>
      <w:r w:rsidR="00BF014B">
        <w:rPr>
          <w:rFonts w:ascii="ＭＳ 明朝" w:hAnsi="ＭＳ 明朝" w:hint="eastAsia"/>
          <w:sz w:val="28"/>
          <w:szCs w:val="28"/>
        </w:rPr>
        <w:t xml:space="preserve">　 </w:t>
      </w:r>
      <w:r w:rsidR="00811298" w:rsidRPr="00811298">
        <w:rPr>
          <w:rFonts w:ascii="ＭＳ 明朝" w:hAnsi="ＭＳ 明朝" w:hint="eastAsia"/>
          <w:sz w:val="28"/>
          <w:szCs w:val="28"/>
        </w:rPr>
        <w:t>月</w:t>
      </w:r>
      <w:r w:rsidR="00BF014B">
        <w:rPr>
          <w:rFonts w:ascii="ＭＳ 明朝" w:hAnsi="ＭＳ 明朝" w:hint="eastAsia"/>
          <w:sz w:val="28"/>
          <w:szCs w:val="28"/>
        </w:rPr>
        <w:t xml:space="preserve">　 </w:t>
      </w:r>
      <w:r w:rsidR="00811298" w:rsidRPr="00811298">
        <w:rPr>
          <w:rFonts w:ascii="ＭＳ 明朝" w:hAnsi="ＭＳ 明朝" w:hint="eastAsia"/>
          <w:sz w:val="28"/>
          <w:szCs w:val="28"/>
        </w:rPr>
        <w:t>日執行の</w:t>
      </w:r>
      <w:r w:rsidR="00474629">
        <w:rPr>
          <w:rFonts w:ascii="ＭＳ 明朝" w:hAnsi="ＭＳ 明朝" w:hint="eastAsia"/>
          <w:sz w:val="28"/>
          <w:szCs w:val="28"/>
        </w:rPr>
        <w:t xml:space="preserve"> </w:t>
      </w:r>
      <w:r w:rsidR="00474629">
        <w:rPr>
          <w:rFonts w:ascii="ＭＳ 明朝" w:hAnsi="ＭＳ 明朝"/>
          <w:sz w:val="28"/>
          <w:szCs w:val="28"/>
        </w:rPr>
        <w:t xml:space="preserve">                       </w:t>
      </w:r>
      <w:bookmarkStart w:id="0" w:name="_GoBack"/>
      <w:bookmarkEnd w:id="0"/>
      <w:r w:rsidRPr="00811298">
        <w:rPr>
          <w:rFonts w:ascii="ＭＳ 明朝" w:hAnsi="ＭＳ 明朝" w:hint="eastAsia"/>
          <w:sz w:val="28"/>
          <w:szCs w:val="28"/>
        </w:rPr>
        <w:t>の当日、下記の</w:t>
      </w:r>
      <w:r w:rsidR="004A7B88">
        <w:rPr>
          <w:rFonts w:ascii="ＭＳ 明朝" w:hAnsi="ＭＳ 明朝" w:hint="eastAsia"/>
          <w:sz w:val="28"/>
          <w:szCs w:val="28"/>
        </w:rPr>
        <w:t>い</w:t>
      </w:r>
      <w:r w:rsidR="00E80E48">
        <w:rPr>
          <w:rFonts w:ascii="ＭＳ 明朝" w:hAnsi="ＭＳ 明朝" w:hint="eastAsia"/>
          <w:sz w:val="28"/>
          <w:szCs w:val="28"/>
        </w:rPr>
        <w:t>ずれかの事由に該当</w:t>
      </w:r>
      <w:r w:rsidRPr="00811298">
        <w:rPr>
          <w:rFonts w:ascii="ＭＳ 明朝" w:hAnsi="ＭＳ 明朝" w:hint="eastAsia"/>
          <w:sz w:val="28"/>
          <w:szCs w:val="28"/>
        </w:rPr>
        <w:t>する見込みです。</w:t>
      </w:r>
    </w:p>
    <w:p w14:paraId="64E0B8B9" w14:textId="6AEE073D" w:rsidR="00C00F02" w:rsidRDefault="00F77B45" w:rsidP="00BB47B2">
      <w:pPr>
        <w:pStyle w:val="a3"/>
        <w:jc w:val="left"/>
        <w:rPr>
          <w:rFonts w:ascii="ＭＳ 明朝" w:hAnsi="ＭＳ 明朝"/>
          <w:spacing w:val="0"/>
          <w:sz w:val="28"/>
          <w:szCs w:val="28"/>
        </w:rPr>
      </w:pPr>
      <w:r w:rsidRPr="00E416C1">
        <w:rPr>
          <w:rFonts w:ascii="ＭＳ 明朝" w:hAnsi="ＭＳ 明朝" w:cs="Times New Roman"/>
          <w:spacing w:val="-1"/>
        </w:rPr>
        <w:t xml:space="preserve">  </w:t>
      </w:r>
    </w:p>
    <w:p w14:paraId="02024CFA" w14:textId="77777777" w:rsidR="00E80E48" w:rsidRDefault="00D277E9" w:rsidP="0072015F">
      <w:pPr>
        <w:pStyle w:val="a3"/>
        <w:ind w:firstLineChars="200" w:firstLine="560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　　　　　　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8762"/>
      </w:tblGrid>
      <w:tr w:rsidR="00E80E48" w:rsidRPr="00D426F6" w14:paraId="2B5496F5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2D4FCC84" w14:textId="64AA5ABD" w:rsidR="00E80E48" w:rsidRPr="00E80E48" w:rsidRDefault="00E80E48" w:rsidP="004551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217BF437" w14:textId="02F78E66" w:rsidR="00E80E48" w:rsidRPr="00E80E48" w:rsidRDefault="00E80E48" w:rsidP="00E80E48">
            <w:pPr>
              <w:spacing w:beforeLines="50" w:before="120"/>
              <w:ind w:firstLineChars="100" w:firstLine="280"/>
              <w:rPr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仕事、学業、地域行事、冠婚葬祭等</w:t>
            </w:r>
          </w:p>
        </w:tc>
      </w:tr>
      <w:tr w:rsidR="00E80E48" w:rsidRPr="00D426F6" w14:paraId="7E25274D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1ABE7F92" w14:textId="0C6BF500" w:rsidR="00E80E48" w:rsidRPr="00E80E48" w:rsidRDefault="00E80E48" w:rsidP="00E80E4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1930BF3C" w14:textId="498E176D" w:rsidR="00E80E48" w:rsidRPr="00E80E48" w:rsidRDefault="00E80E48" w:rsidP="00E80E48">
            <w:pPr>
              <w:spacing w:beforeLines="50" w:before="12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投票区のある区域</w:t>
            </w:r>
            <w:proofErr w:type="gramStart"/>
            <w:r w:rsidRPr="00E80E48">
              <w:rPr>
                <w:rFonts w:ascii="ＭＳ 明朝" w:hAnsi="ＭＳ 明朝" w:hint="eastAsia"/>
                <w:sz w:val="28"/>
                <w:szCs w:val="28"/>
              </w:rPr>
              <w:t>外に外出</w:t>
            </w:r>
            <w:proofErr w:type="gramEnd"/>
            <w:r w:rsidRPr="00E80E48">
              <w:rPr>
                <w:rFonts w:ascii="ＭＳ 明朝" w:hAnsi="ＭＳ 明朝" w:hint="eastAsia"/>
                <w:sz w:val="28"/>
                <w:szCs w:val="28"/>
              </w:rPr>
              <w:t>・旅行・滞在</w:t>
            </w:r>
          </w:p>
        </w:tc>
      </w:tr>
      <w:tr w:rsidR="00E80E48" w:rsidRPr="00D426F6" w14:paraId="511F7D09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71884A6F" w14:textId="24A2B6BA" w:rsidR="00E80E48" w:rsidRPr="00E80E48" w:rsidRDefault="00E80E48" w:rsidP="00E80E4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149C741F" w14:textId="7FBF56A7" w:rsidR="00E80E48" w:rsidRPr="00E80E48" w:rsidRDefault="00E80E48" w:rsidP="00E80E48">
            <w:pPr>
              <w:spacing w:beforeLines="50" w:before="12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疾病、負傷、出産、</w:t>
            </w:r>
            <w:proofErr w:type="gramStart"/>
            <w:r w:rsidRPr="00E80E48">
              <w:rPr>
                <w:rFonts w:ascii="ＭＳ 明朝" w:hAnsi="ＭＳ 明朝" w:hint="eastAsia"/>
                <w:sz w:val="28"/>
                <w:szCs w:val="28"/>
              </w:rPr>
              <w:t>身体障がい</w:t>
            </w:r>
            <w:proofErr w:type="gramEnd"/>
            <w:r w:rsidRPr="00E80E48">
              <w:rPr>
                <w:rFonts w:ascii="ＭＳ 明朝" w:hAnsi="ＭＳ 明朝" w:hint="eastAsia"/>
                <w:sz w:val="28"/>
                <w:szCs w:val="28"/>
              </w:rPr>
              <w:t>等のため歩行困難</w:t>
            </w:r>
          </w:p>
        </w:tc>
      </w:tr>
      <w:tr w:rsidR="00E80E48" w:rsidRPr="00D426F6" w14:paraId="7650630B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5A7ED0BD" w14:textId="1148BA1E" w:rsidR="00E80E48" w:rsidRPr="00E80E48" w:rsidRDefault="00E80E48" w:rsidP="00E80E4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4E1AD453" w14:textId="5F6EF256" w:rsidR="00E80E48" w:rsidRPr="00E80E48" w:rsidRDefault="00E80E48" w:rsidP="00E80E48">
            <w:pPr>
              <w:spacing w:beforeLines="50" w:before="12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交通至難の島等に居住・滞在</w:t>
            </w:r>
          </w:p>
        </w:tc>
      </w:tr>
      <w:tr w:rsidR="00E80E48" w:rsidRPr="00D426F6" w14:paraId="68D8E139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6A0F192C" w14:textId="61A17633" w:rsidR="00E80E48" w:rsidRPr="00E80E48" w:rsidRDefault="00E80E48" w:rsidP="00E80E4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604597AE" w14:textId="437710AA" w:rsidR="00E80E48" w:rsidRPr="00E80E48" w:rsidRDefault="00E80E48" w:rsidP="00E80E48">
            <w:pPr>
              <w:spacing w:beforeLines="50" w:before="12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住所移転のため、本町以外に居住</w:t>
            </w:r>
          </w:p>
        </w:tc>
      </w:tr>
      <w:tr w:rsidR="00E80E48" w:rsidRPr="00D426F6" w14:paraId="63C73F44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015F4C6D" w14:textId="2E18BB62" w:rsidR="00E80E48" w:rsidRPr="00E80E48" w:rsidRDefault="00E80E48" w:rsidP="00E80E4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40039065" w14:textId="188D49A9" w:rsidR="00E80E48" w:rsidRPr="00E80E48" w:rsidRDefault="00E80E48" w:rsidP="00E80E48">
            <w:pPr>
              <w:spacing w:beforeLines="50" w:before="12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天災又は悪天候によ</w:t>
            </w:r>
            <w:r>
              <w:rPr>
                <w:rFonts w:ascii="ＭＳ 明朝" w:hAnsi="ＭＳ 明朝" w:hint="eastAsia"/>
                <w:sz w:val="28"/>
                <w:szCs w:val="28"/>
              </w:rPr>
              <w:t>り</w:t>
            </w:r>
            <w:r w:rsidRPr="00E80E48">
              <w:rPr>
                <w:rFonts w:ascii="ＭＳ 明朝" w:hAnsi="ＭＳ 明朝" w:hint="eastAsia"/>
                <w:sz w:val="28"/>
                <w:szCs w:val="28"/>
              </w:rPr>
              <w:t>投票所に行くことが困難</w:t>
            </w:r>
          </w:p>
        </w:tc>
      </w:tr>
    </w:tbl>
    <w:p w14:paraId="77D58B52" w14:textId="77777777" w:rsidR="00F77B45" w:rsidRPr="00E416C1" w:rsidRDefault="00F77B45">
      <w:pPr>
        <w:pStyle w:val="a3"/>
        <w:spacing w:line="105" w:lineRule="exact"/>
        <w:rPr>
          <w:rFonts w:ascii="ＭＳ 明朝" w:hAnsi="ＭＳ 明朝"/>
          <w:spacing w:val="0"/>
        </w:rPr>
      </w:pPr>
    </w:p>
    <w:p w14:paraId="5D9C1DDD" w14:textId="36749E35" w:rsidR="00250548" w:rsidRDefault="00250548" w:rsidP="00C00F02">
      <w:pPr>
        <w:rPr>
          <w:rFonts w:ascii="ＭＳ 明朝" w:hAnsi="ＭＳ 明朝"/>
          <w:sz w:val="24"/>
        </w:rPr>
      </w:pPr>
    </w:p>
    <w:p w14:paraId="32E62063" w14:textId="77777777" w:rsidR="00E80E48" w:rsidRDefault="00E80E48" w:rsidP="00C00F02">
      <w:pPr>
        <w:rPr>
          <w:rFonts w:ascii="ＭＳ 明朝" w:hAnsi="ＭＳ 明朝"/>
          <w:sz w:val="24"/>
        </w:rPr>
      </w:pPr>
    </w:p>
    <w:p w14:paraId="49328997" w14:textId="77777777" w:rsidR="00C00F02" w:rsidRPr="004E26DC" w:rsidRDefault="00C00F02" w:rsidP="00C00F02">
      <w:pPr>
        <w:rPr>
          <w:rFonts w:ascii="ＭＳ 明朝" w:hAnsi="ＭＳ 明朝"/>
          <w:sz w:val="24"/>
        </w:rPr>
      </w:pPr>
      <w:r w:rsidRPr="004E26DC">
        <w:rPr>
          <w:rFonts w:ascii="ＭＳ 明朝" w:hAnsi="ＭＳ 明朝" w:hint="eastAsia"/>
          <w:sz w:val="24"/>
        </w:rPr>
        <w:t>上記は、真実であることを</w:t>
      </w:r>
      <w:r w:rsidR="00250548">
        <w:rPr>
          <w:rFonts w:ascii="ＭＳ 明朝" w:hAnsi="ＭＳ 明朝" w:hint="eastAsia"/>
          <w:sz w:val="24"/>
        </w:rPr>
        <w:t>宣誓し、あわせて投票用紙・不在者投票用封筒を請求します。</w:t>
      </w:r>
    </w:p>
    <w:p w14:paraId="32D54BAF" w14:textId="77777777" w:rsidR="00787F5C" w:rsidRPr="00C00F02" w:rsidRDefault="00787F5C" w:rsidP="004E26DC">
      <w:pPr>
        <w:rPr>
          <w:rFonts w:ascii="ＭＳ 明朝" w:hAnsi="ＭＳ 明朝"/>
          <w:sz w:val="24"/>
        </w:rPr>
      </w:pPr>
    </w:p>
    <w:p w14:paraId="3BC54CA5" w14:textId="49F597AD" w:rsidR="00F77B45" w:rsidRPr="006A4050" w:rsidRDefault="00F77B45" w:rsidP="00250548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6A4050">
        <w:rPr>
          <w:rFonts w:ascii="ＭＳ 明朝" w:hAnsi="ＭＳ 明朝"/>
          <w:color w:val="000000" w:themeColor="text1"/>
          <w:sz w:val="24"/>
        </w:rPr>
        <w:t xml:space="preserve">  </w:t>
      </w:r>
      <w:r w:rsidR="005B65EF" w:rsidRPr="006A4050">
        <w:rPr>
          <w:rFonts w:ascii="ＭＳ 明朝" w:hAnsi="ＭＳ 明朝" w:hint="eastAsia"/>
          <w:color w:val="000000" w:themeColor="text1"/>
          <w:sz w:val="28"/>
          <w:szCs w:val="28"/>
        </w:rPr>
        <w:t>令和</w:t>
      </w:r>
      <w:r w:rsidR="00E80E48" w:rsidRPr="006A4050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="00BF014B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BF014B">
        <w:rPr>
          <w:rFonts w:ascii="ＭＳ 明朝" w:hAnsi="ＭＳ 明朝"/>
          <w:color w:val="000000" w:themeColor="text1"/>
          <w:sz w:val="28"/>
          <w:szCs w:val="28"/>
        </w:rPr>
        <w:t xml:space="preserve"> </w:t>
      </w:r>
      <w:r w:rsidRPr="006A4050">
        <w:rPr>
          <w:rFonts w:ascii="ＭＳ 明朝" w:hAnsi="ＭＳ 明朝" w:hint="eastAsia"/>
          <w:color w:val="000000" w:themeColor="text1"/>
          <w:sz w:val="28"/>
          <w:szCs w:val="28"/>
        </w:rPr>
        <w:t>年</w:t>
      </w:r>
      <w:r w:rsidR="00661563" w:rsidRPr="006A4050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="006A4050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Pr="006A4050">
        <w:rPr>
          <w:rFonts w:ascii="ＭＳ 明朝" w:hAnsi="ＭＳ 明朝" w:hint="eastAsia"/>
          <w:color w:val="000000" w:themeColor="text1"/>
          <w:sz w:val="28"/>
          <w:szCs w:val="28"/>
        </w:rPr>
        <w:t>月</w:t>
      </w:r>
      <w:r w:rsidR="00A3247E" w:rsidRPr="006A4050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="006A4050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Pr="006A4050">
        <w:rPr>
          <w:rFonts w:ascii="ＭＳ 明朝" w:hAnsi="ＭＳ 明朝" w:hint="eastAsia"/>
          <w:color w:val="000000" w:themeColor="text1"/>
          <w:sz w:val="28"/>
          <w:szCs w:val="28"/>
        </w:rPr>
        <w:t>日</w:t>
      </w:r>
    </w:p>
    <w:tbl>
      <w:tblPr>
        <w:tblpPr w:leftFromText="142" w:rightFromText="142" w:vertAnchor="text" w:tblpY="18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2082"/>
        <w:gridCol w:w="1276"/>
        <w:gridCol w:w="3818"/>
      </w:tblGrid>
      <w:tr w:rsidR="006A4050" w:rsidRPr="006A4050" w14:paraId="2B95EAA8" w14:textId="77777777" w:rsidTr="00E80E48">
        <w:trPr>
          <w:trHeight w:hRule="exact" w:val="11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A2824" w14:textId="77777777" w:rsidR="00D277E9" w:rsidRPr="006A4050" w:rsidRDefault="00D277E9" w:rsidP="00D277E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氏</w:t>
            </w:r>
            <w:r w:rsidRPr="006A4050">
              <w:rPr>
                <w:rFonts w:ascii="ＭＳ 明朝" w:hAnsi="ＭＳ 明朝"/>
                <w:color w:val="000000" w:themeColor="text1"/>
                <w:sz w:val="28"/>
                <w:szCs w:val="28"/>
              </w:rPr>
              <w:t xml:space="preserve"> </w:t>
            </w:r>
            <w:r w:rsidRPr="006A4050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2AA85" w14:textId="2B1A44BD" w:rsidR="00D277E9" w:rsidRPr="006A4050" w:rsidRDefault="004A7B88" w:rsidP="00D277E9">
            <w:pPr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D48810" w14:textId="77777777" w:rsidR="00D277E9" w:rsidRPr="006A4050" w:rsidRDefault="00D277E9" w:rsidP="00D277E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生年月日</w:t>
            </w:r>
          </w:p>
        </w:tc>
        <w:tc>
          <w:tcPr>
            <w:tcW w:w="38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47475D3" w14:textId="77777777" w:rsidR="00D277E9" w:rsidRPr="006A4050" w:rsidRDefault="00D277E9" w:rsidP="00D277E9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明治</w:t>
            </w:r>
          </w:p>
          <w:p w14:paraId="42D8F957" w14:textId="505674E7" w:rsidR="00D277E9" w:rsidRPr="006A4050" w:rsidRDefault="00D277E9" w:rsidP="00D277E9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大正</w:t>
            </w:r>
          </w:p>
          <w:p w14:paraId="18E268B5" w14:textId="4CCB376E" w:rsidR="00D277E9" w:rsidRPr="006A4050" w:rsidRDefault="00D277E9" w:rsidP="00D277E9">
            <w:pPr>
              <w:ind w:firstLineChars="100" w:firstLine="200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昭和</w:t>
            </w: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4A7B88" w:rsidRPr="006A4050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  <w:r w:rsid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4A7B88" w:rsidRPr="006A4050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  <w:r w:rsid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4A7B88" w:rsidRPr="006A4050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  <w:p w14:paraId="40D7A306" w14:textId="77777777" w:rsidR="00D277E9" w:rsidRPr="006A4050" w:rsidRDefault="00D277E9" w:rsidP="00D277E9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</w:t>
            </w:r>
          </w:p>
        </w:tc>
      </w:tr>
      <w:tr w:rsidR="006A4050" w:rsidRPr="006A4050" w14:paraId="43655E40" w14:textId="77777777" w:rsidTr="00E80E48">
        <w:trPr>
          <w:trHeight w:val="97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5801D4" w14:textId="77777777" w:rsidR="00465507" w:rsidRPr="006A4050" w:rsidRDefault="00465507" w:rsidP="00465507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pacing w:val="48"/>
                <w:kern w:val="0"/>
                <w:sz w:val="24"/>
                <w:fitText w:val="1920" w:id="1185657088"/>
              </w:rPr>
              <w:t>滞在地の住</w:t>
            </w:r>
            <w:r w:rsidRPr="006A4050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920" w:id="1185657088"/>
              </w:rPr>
              <w:t>所</w:t>
            </w:r>
          </w:p>
          <w:p w14:paraId="184AF0D8" w14:textId="65833C20" w:rsidR="00250548" w:rsidRPr="006A4050" w:rsidRDefault="00A51185" w:rsidP="0046550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（投票用紙送付</w:t>
            </w:r>
            <w:r w:rsidR="003A1017" w:rsidRPr="006A40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先</w:t>
            </w:r>
            <w:r w:rsidRPr="006A40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6453F" w14:textId="77777777" w:rsidR="00250548" w:rsidRPr="006A4050" w:rsidRDefault="00250548" w:rsidP="00D277E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19B2CE6" w14:textId="44877CC7" w:rsidR="00250548" w:rsidRPr="006A4050" w:rsidRDefault="004A7B88" w:rsidP="00D277E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  <w:p w14:paraId="59163112" w14:textId="1FDEF4FE" w:rsidR="00250548" w:rsidRPr="006A4050" w:rsidRDefault="00250548" w:rsidP="00250548">
            <w:pPr>
              <w:ind w:firstLineChars="1400" w:firstLine="3360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（連絡先℡　</w:t>
            </w:r>
            <w:r w:rsid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</w:t>
            </w: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）</w:t>
            </w:r>
          </w:p>
        </w:tc>
      </w:tr>
      <w:tr w:rsidR="006A4050" w:rsidRPr="006A4050" w14:paraId="107EFCE1" w14:textId="77777777" w:rsidTr="00E80E48">
        <w:trPr>
          <w:trHeight w:val="96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DD8782" w14:textId="77777777" w:rsidR="00D277E9" w:rsidRPr="006A4050" w:rsidRDefault="00D277E9" w:rsidP="00A5118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>選挙人名簿に記載</w:t>
            </w:r>
          </w:p>
          <w:p w14:paraId="27A439EE" w14:textId="5C5D1790" w:rsidR="00D277E9" w:rsidRPr="006A4050" w:rsidRDefault="00D277E9" w:rsidP="00A5118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24"/>
                <w:fitText w:val="1920" w:id="1185653505"/>
              </w:rPr>
              <w:t>されて</w:t>
            </w:r>
            <w:r w:rsidR="00E80E48" w:rsidRPr="006A4050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24"/>
                <w:fitText w:val="1920" w:id="1185653505"/>
              </w:rPr>
              <w:t>い</w:t>
            </w:r>
            <w:r w:rsidRPr="006A4050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24"/>
                <w:fitText w:val="1920" w:id="1185653505"/>
              </w:rPr>
              <w:t>る住</w:t>
            </w:r>
            <w:r w:rsidRPr="006A4050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920" w:id="1185653505"/>
              </w:rPr>
              <w:t>所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4F1FAC" w14:textId="36B48943" w:rsidR="00D277E9" w:rsidRPr="006A4050" w:rsidRDefault="00D277E9" w:rsidP="00D277E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</w:p>
        </w:tc>
      </w:tr>
    </w:tbl>
    <w:p w14:paraId="72B7ECB9" w14:textId="743AC054" w:rsidR="00D277E9" w:rsidRPr="006A4050" w:rsidRDefault="00D277E9" w:rsidP="004E26DC">
      <w:pPr>
        <w:rPr>
          <w:rFonts w:ascii="ＭＳ 明朝" w:hAnsi="ＭＳ 明朝"/>
          <w:color w:val="000000" w:themeColor="text1"/>
          <w:sz w:val="24"/>
        </w:rPr>
      </w:pPr>
    </w:p>
    <w:p w14:paraId="0CF13FF1" w14:textId="77777777" w:rsidR="004A7B88" w:rsidRPr="006A4050" w:rsidRDefault="004A7B88" w:rsidP="004E26DC">
      <w:pPr>
        <w:rPr>
          <w:rFonts w:ascii="ＭＳ 明朝" w:hAnsi="ＭＳ 明朝"/>
          <w:color w:val="000000" w:themeColor="text1"/>
          <w:sz w:val="24"/>
        </w:rPr>
      </w:pPr>
    </w:p>
    <w:p w14:paraId="15015CC3" w14:textId="77777777" w:rsidR="00787F5C" w:rsidRPr="006A4050" w:rsidRDefault="00787F5C" w:rsidP="008716BE">
      <w:pPr>
        <w:ind w:firstLineChars="1700" w:firstLine="4080"/>
        <w:rPr>
          <w:rFonts w:ascii="ＭＳ 明朝" w:hAnsi="ＭＳ 明朝"/>
          <w:color w:val="000000" w:themeColor="text1"/>
          <w:sz w:val="24"/>
        </w:rPr>
      </w:pPr>
      <w:r w:rsidRPr="006A4050">
        <w:rPr>
          <w:rFonts w:ascii="ＭＳ 明朝" w:hAnsi="ＭＳ 明朝" w:hint="eastAsia"/>
          <w:color w:val="000000" w:themeColor="text1"/>
          <w:sz w:val="24"/>
        </w:rPr>
        <w:t>選挙管理委員会処理欄</w:t>
      </w:r>
    </w:p>
    <w:tbl>
      <w:tblPr>
        <w:tblpPr w:leftFromText="142" w:rightFromText="142" w:vertAnchor="text" w:horzAnchor="page" w:tblpX="5548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559"/>
      </w:tblGrid>
      <w:tr w:rsidR="006A4050" w:rsidRPr="006A4050" w14:paraId="184C002C" w14:textId="77777777" w:rsidTr="008716BE">
        <w:tc>
          <w:tcPr>
            <w:tcW w:w="1668" w:type="dxa"/>
            <w:shd w:val="clear" w:color="auto" w:fill="auto"/>
            <w:vAlign w:val="center"/>
          </w:tcPr>
          <w:p w14:paraId="70505983" w14:textId="77777777" w:rsidR="008716BE" w:rsidRPr="006A4050" w:rsidRDefault="008716BE" w:rsidP="008716B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>投票区</w:t>
            </w:r>
          </w:p>
        </w:tc>
        <w:tc>
          <w:tcPr>
            <w:tcW w:w="1701" w:type="dxa"/>
          </w:tcPr>
          <w:p w14:paraId="5586EB07" w14:textId="77777777" w:rsidR="008716BE" w:rsidRPr="006A4050" w:rsidRDefault="008716BE" w:rsidP="008716B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>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34FDF" w14:textId="77777777" w:rsidR="008716BE" w:rsidRPr="006A4050" w:rsidRDefault="008716BE" w:rsidP="008716B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>番号</w:t>
            </w:r>
          </w:p>
        </w:tc>
      </w:tr>
      <w:tr w:rsidR="008716BE" w:rsidRPr="00184A94" w14:paraId="3F0FBFB5" w14:textId="77777777" w:rsidTr="008716BE">
        <w:trPr>
          <w:trHeight w:val="1052"/>
        </w:trPr>
        <w:tc>
          <w:tcPr>
            <w:tcW w:w="1668" w:type="dxa"/>
            <w:shd w:val="clear" w:color="auto" w:fill="auto"/>
          </w:tcPr>
          <w:p w14:paraId="36AF4983" w14:textId="77777777" w:rsidR="008716BE" w:rsidRPr="00184A94" w:rsidRDefault="008716BE" w:rsidP="008716B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701" w:type="dxa"/>
          </w:tcPr>
          <w:p w14:paraId="7DA402E6" w14:textId="77777777" w:rsidR="008716BE" w:rsidRPr="00184A94" w:rsidRDefault="008716BE" w:rsidP="008716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10295E" w14:textId="77777777" w:rsidR="008716BE" w:rsidRPr="00184A94" w:rsidRDefault="008716BE" w:rsidP="008716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A3A644F" w14:textId="77777777" w:rsidR="00787F5C" w:rsidRDefault="00787F5C" w:rsidP="004E26DC">
      <w:pPr>
        <w:rPr>
          <w:rFonts w:ascii="ＭＳ 明朝" w:hAnsi="ＭＳ 明朝"/>
          <w:sz w:val="24"/>
        </w:rPr>
      </w:pPr>
    </w:p>
    <w:p w14:paraId="0D271793" w14:textId="77777777" w:rsidR="00787F5C" w:rsidRDefault="00787F5C" w:rsidP="004E26DC">
      <w:pPr>
        <w:rPr>
          <w:rFonts w:ascii="ＭＳ 明朝" w:hAnsi="ＭＳ 明朝"/>
          <w:sz w:val="24"/>
        </w:rPr>
      </w:pPr>
    </w:p>
    <w:p w14:paraId="2FC012F5" w14:textId="77777777" w:rsidR="00787F5C" w:rsidRDefault="00787F5C" w:rsidP="004E26DC">
      <w:pPr>
        <w:rPr>
          <w:rFonts w:ascii="ＭＳ 明朝" w:hAnsi="ＭＳ 明朝"/>
          <w:sz w:val="24"/>
        </w:rPr>
      </w:pPr>
    </w:p>
    <w:p w14:paraId="76A40F73" w14:textId="77777777" w:rsidR="00D277E9" w:rsidRDefault="00D277E9" w:rsidP="00787F5C">
      <w:pPr>
        <w:rPr>
          <w:rFonts w:ascii="ＭＳ 明朝" w:hAnsi="ＭＳ 明朝"/>
          <w:sz w:val="24"/>
        </w:rPr>
      </w:pPr>
    </w:p>
    <w:sectPr w:rsidR="00D277E9" w:rsidSect="00B72AE1"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5068" w14:textId="77777777" w:rsidR="00750DDB" w:rsidRDefault="00750DDB" w:rsidP="00614F6A">
      <w:r>
        <w:separator/>
      </w:r>
    </w:p>
  </w:endnote>
  <w:endnote w:type="continuationSeparator" w:id="0">
    <w:p w14:paraId="33CB28E1" w14:textId="77777777" w:rsidR="00750DDB" w:rsidRDefault="00750DDB" w:rsidP="0061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52B6" w14:textId="77777777" w:rsidR="00750DDB" w:rsidRDefault="00750DDB" w:rsidP="00614F6A">
      <w:r>
        <w:separator/>
      </w:r>
    </w:p>
  </w:footnote>
  <w:footnote w:type="continuationSeparator" w:id="0">
    <w:p w14:paraId="28F64691" w14:textId="77777777" w:rsidR="00750DDB" w:rsidRDefault="00750DDB" w:rsidP="0061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06FE"/>
    <w:multiLevelType w:val="hybridMultilevel"/>
    <w:tmpl w:val="DCF2BCEC"/>
    <w:lvl w:ilvl="0" w:tplc="BB38F9E8">
      <w:start w:val="1"/>
      <w:numFmt w:val="aiueo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767D6632"/>
    <w:multiLevelType w:val="hybridMultilevel"/>
    <w:tmpl w:val="DE4EEF54"/>
    <w:lvl w:ilvl="0" w:tplc="573AE118">
      <w:numFmt w:val="bullet"/>
      <w:lvlText w:val="・"/>
      <w:lvlJc w:val="left"/>
      <w:pPr>
        <w:tabs>
          <w:tab w:val="num" w:pos="2595"/>
        </w:tabs>
        <w:ind w:left="2595" w:hanging="10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45"/>
    <w:rsid w:val="00061143"/>
    <w:rsid w:val="00095BCC"/>
    <w:rsid w:val="000A2953"/>
    <w:rsid w:val="000F1FA6"/>
    <w:rsid w:val="001025FE"/>
    <w:rsid w:val="001129F1"/>
    <w:rsid w:val="00157C28"/>
    <w:rsid w:val="00184A94"/>
    <w:rsid w:val="001D645E"/>
    <w:rsid w:val="001E5D95"/>
    <w:rsid w:val="001F0BCF"/>
    <w:rsid w:val="00216145"/>
    <w:rsid w:val="00250548"/>
    <w:rsid w:val="002636AB"/>
    <w:rsid w:val="00277B8D"/>
    <w:rsid w:val="002942A5"/>
    <w:rsid w:val="0029432B"/>
    <w:rsid w:val="002A209B"/>
    <w:rsid w:val="002E1600"/>
    <w:rsid w:val="00324B80"/>
    <w:rsid w:val="00367545"/>
    <w:rsid w:val="003A0C90"/>
    <w:rsid w:val="003A1017"/>
    <w:rsid w:val="003E68FE"/>
    <w:rsid w:val="00424075"/>
    <w:rsid w:val="00465507"/>
    <w:rsid w:val="00474629"/>
    <w:rsid w:val="004A5E9E"/>
    <w:rsid w:val="004A7B88"/>
    <w:rsid w:val="004E26DC"/>
    <w:rsid w:val="00547339"/>
    <w:rsid w:val="00547A65"/>
    <w:rsid w:val="00562649"/>
    <w:rsid w:val="005B65EF"/>
    <w:rsid w:val="005D4A07"/>
    <w:rsid w:val="006050EA"/>
    <w:rsid w:val="00614F6A"/>
    <w:rsid w:val="00641511"/>
    <w:rsid w:val="00655F49"/>
    <w:rsid w:val="006612F6"/>
    <w:rsid w:val="00661563"/>
    <w:rsid w:val="0069719F"/>
    <w:rsid w:val="006A4050"/>
    <w:rsid w:val="006C6991"/>
    <w:rsid w:val="006E3129"/>
    <w:rsid w:val="006E3A07"/>
    <w:rsid w:val="006F3A37"/>
    <w:rsid w:val="0072015F"/>
    <w:rsid w:val="00736629"/>
    <w:rsid w:val="00750DDB"/>
    <w:rsid w:val="007534BF"/>
    <w:rsid w:val="0075783F"/>
    <w:rsid w:val="007608DD"/>
    <w:rsid w:val="00787F5C"/>
    <w:rsid w:val="007A2F33"/>
    <w:rsid w:val="007B1B1E"/>
    <w:rsid w:val="007C53AE"/>
    <w:rsid w:val="00811298"/>
    <w:rsid w:val="00840BFC"/>
    <w:rsid w:val="008716BE"/>
    <w:rsid w:val="008839D9"/>
    <w:rsid w:val="008A21C3"/>
    <w:rsid w:val="00905620"/>
    <w:rsid w:val="009E0CB4"/>
    <w:rsid w:val="009F5B39"/>
    <w:rsid w:val="00A0085A"/>
    <w:rsid w:val="00A3247E"/>
    <w:rsid w:val="00A51185"/>
    <w:rsid w:val="00B3779F"/>
    <w:rsid w:val="00B72AE1"/>
    <w:rsid w:val="00BB47B2"/>
    <w:rsid w:val="00BE5BA6"/>
    <w:rsid w:val="00BF014B"/>
    <w:rsid w:val="00C00F02"/>
    <w:rsid w:val="00C42501"/>
    <w:rsid w:val="00C43538"/>
    <w:rsid w:val="00CC246E"/>
    <w:rsid w:val="00D026BF"/>
    <w:rsid w:val="00D035A1"/>
    <w:rsid w:val="00D16E53"/>
    <w:rsid w:val="00D277E9"/>
    <w:rsid w:val="00D426F6"/>
    <w:rsid w:val="00DA7E85"/>
    <w:rsid w:val="00E416C1"/>
    <w:rsid w:val="00E57DC3"/>
    <w:rsid w:val="00E67EC2"/>
    <w:rsid w:val="00E70010"/>
    <w:rsid w:val="00E80A01"/>
    <w:rsid w:val="00E80E48"/>
    <w:rsid w:val="00EA6935"/>
    <w:rsid w:val="00ED18B1"/>
    <w:rsid w:val="00EE485B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C8D4B"/>
  <w15:chartTrackingRefBased/>
  <w15:docId w15:val="{B53A418F-F304-4920-808C-FBEBABC2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614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4F6A"/>
    <w:rPr>
      <w:kern w:val="2"/>
      <w:sz w:val="21"/>
      <w:szCs w:val="24"/>
    </w:rPr>
  </w:style>
  <w:style w:type="paragraph" w:styleId="a6">
    <w:name w:val="footer"/>
    <w:basedOn w:val="a"/>
    <w:link w:val="a7"/>
    <w:rsid w:val="00614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4F6A"/>
    <w:rPr>
      <w:kern w:val="2"/>
      <w:sz w:val="21"/>
      <w:szCs w:val="24"/>
    </w:rPr>
  </w:style>
  <w:style w:type="table" w:styleId="a8">
    <w:name w:val="Table Grid"/>
    <w:basedOn w:val="a1"/>
    <w:rsid w:val="00D2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87F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7F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119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3564-697A-4A30-93C1-839E2FE4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　誓　　　書</vt:lpstr>
      <vt:lpstr>宣　　　誓　　　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　誓　　　書</dc:title>
  <dc:subject/>
  <dc:creator>U2504</dc:creator>
  <cp:keywords/>
  <dc:description/>
  <cp:lastModifiedBy>U3021</cp:lastModifiedBy>
  <cp:revision>2</cp:revision>
  <cp:lastPrinted>2023-02-10T00:22:00Z</cp:lastPrinted>
  <dcterms:created xsi:type="dcterms:W3CDTF">2023-04-03T02:01:00Z</dcterms:created>
  <dcterms:modified xsi:type="dcterms:W3CDTF">2023-04-03T02:01:00Z</dcterms:modified>
</cp:coreProperties>
</file>