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  <w:r w:rsidRPr="00611E63">
        <w:rPr>
          <w:rFonts w:ascii="ＭＳ 明朝" w:hAnsi="ＭＳ 明朝" w:hint="eastAsia"/>
          <w:sz w:val="24"/>
          <w:szCs w:val="24"/>
        </w:rPr>
        <w:t>様式第1号(第6条関係)</w:t>
      </w: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</w:p>
    <w:p w:rsidR="00724C83" w:rsidRDefault="00724C8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0C44B8">
        <w:rPr>
          <w:rFonts w:ascii="ＭＳ 明朝" w:hAnsi="ＭＳ 明朝" w:hint="eastAsia"/>
          <w:spacing w:val="13"/>
          <w:sz w:val="24"/>
          <w:szCs w:val="24"/>
          <w:fitText w:val="2640" w:id="-1269672448"/>
        </w:rPr>
        <w:t>人間ドック受診申請</w:t>
      </w:r>
      <w:r w:rsidRPr="000C44B8">
        <w:rPr>
          <w:rFonts w:ascii="ＭＳ 明朝" w:hAnsi="ＭＳ 明朝" w:hint="eastAsia"/>
          <w:spacing w:val="3"/>
          <w:sz w:val="24"/>
          <w:szCs w:val="24"/>
          <w:fitText w:val="2640" w:id="-1269672448"/>
        </w:rPr>
        <w:t>書</w:t>
      </w:r>
    </w:p>
    <w:p w:rsidR="000C44B8" w:rsidRDefault="000C44B8" w:rsidP="0065699C">
      <w:pPr>
        <w:pStyle w:val="a3"/>
        <w:rPr>
          <w:rFonts w:ascii="ＭＳ 明朝" w:hAnsi="ＭＳ 明朝"/>
          <w:sz w:val="24"/>
          <w:szCs w:val="24"/>
        </w:rPr>
      </w:pPr>
    </w:p>
    <w:p w:rsidR="000C44B8" w:rsidRPr="00611E63" w:rsidRDefault="000C44B8" w:rsidP="0065699C">
      <w:pPr>
        <w:pStyle w:val="a3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spacing w:line="105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3445"/>
        <w:gridCol w:w="954"/>
        <w:gridCol w:w="1537"/>
      </w:tblGrid>
      <w:tr w:rsidR="00724C83" w:rsidRPr="00611E63" w:rsidTr="00611E63">
        <w:trPr>
          <w:trHeight w:hRule="exact" w:val="75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3B63">
              <w:rPr>
                <w:rFonts w:ascii="ＭＳ 明朝" w:hAnsi="ＭＳ 明朝" w:hint="eastAsia"/>
                <w:spacing w:val="15"/>
                <w:sz w:val="24"/>
                <w:szCs w:val="24"/>
                <w:fitText w:val="1900" w:id="-1269672447"/>
              </w:rPr>
              <w:t>被保険者証番号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C83" w:rsidRPr="00611E63" w:rsidRDefault="00724C83" w:rsidP="003B1176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24C83" w:rsidRPr="00611E63" w:rsidTr="00611E63">
        <w:trPr>
          <w:trHeight w:hRule="exact" w:val="758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3B63">
              <w:rPr>
                <w:rFonts w:ascii="ＭＳ 明朝" w:hAnsi="ＭＳ 明朝" w:hint="eastAsia"/>
                <w:spacing w:val="75"/>
                <w:sz w:val="24"/>
                <w:szCs w:val="24"/>
                <w:fitText w:val="1900" w:id="-1269672446"/>
              </w:rPr>
              <w:t>受</w:t>
            </w:r>
            <w:r w:rsidR="009F057D" w:rsidRPr="00983B63">
              <w:rPr>
                <w:rFonts w:ascii="ＭＳ 明朝" w:hAnsi="ＭＳ 明朝" w:hint="eastAsia"/>
                <w:spacing w:val="75"/>
                <w:sz w:val="24"/>
                <w:szCs w:val="24"/>
                <w:fitText w:val="1900" w:id="-1269672446"/>
              </w:rPr>
              <w:t>診</w:t>
            </w:r>
            <w:r w:rsidRPr="00983B63">
              <w:rPr>
                <w:rFonts w:ascii="ＭＳ 明朝" w:hAnsi="ＭＳ 明朝" w:hint="eastAsia"/>
                <w:spacing w:val="75"/>
                <w:sz w:val="24"/>
                <w:szCs w:val="24"/>
                <w:fitText w:val="1900" w:id="-1269672446"/>
              </w:rPr>
              <w:t>者氏</w:t>
            </w:r>
            <w:r w:rsidRPr="00983B63">
              <w:rPr>
                <w:rFonts w:ascii="ＭＳ 明朝" w:hAnsi="ＭＳ 明朝" w:hint="eastAsia"/>
                <w:spacing w:val="45"/>
                <w:sz w:val="24"/>
                <w:szCs w:val="24"/>
                <w:fitText w:val="1900" w:id="-1269672446"/>
              </w:rPr>
              <w:t>名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724C83" w:rsidP="003B1176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724C83" w:rsidP="00611E63">
            <w:pPr>
              <w:jc w:val="center"/>
              <w:rPr>
                <w:rFonts w:ascii="ＭＳ 明朝" w:hAnsi="ＭＳ 明朝"/>
                <w:sz w:val="24"/>
              </w:rPr>
            </w:pPr>
            <w:r w:rsidRPr="00611E63">
              <w:rPr>
                <w:rFonts w:ascii="ＭＳ 明朝" w:hAnsi="ＭＳ 明朝" w:hint="eastAsia"/>
                <w:sz w:val="24"/>
              </w:rPr>
              <w:t>性</w:t>
            </w:r>
            <w:r w:rsidRPr="00611E63">
              <w:rPr>
                <w:rFonts w:ascii="ＭＳ 明朝" w:hAnsi="ＭＳ 明朝"/>
                <w:sz w:val="24"/>
              </w:rPr>
              <w:t xml:space="preserve"> </w:t>
            </w:r>
            <w:r w:rsidRPr="00611E63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724C83" w:rsidP="00611E6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24C83" w:rsidRPr="00611E63" w:rsidTr="00611E63">
        <w:trPr>
          <w:trHeight w:hRule="exact" w:val="76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3B63">
              <w:rPr>
                <w:rFonts w:ascii="ＭＳ 明朝" w:hAnsi="ＭＳ 明朝" w:hint="eastAsia"/>
                <w:spacing w:val="150"/>
                <w:sz w:val="24"/>
                <w:szCs w:val="24"/>
                <w:fitText w:val="1900" w:id="-1269672445"/>
              </w:rPr>
              <w:t>生年月</w:t>
            </w:r>
            <w:r w:rsidRPr="00983B63">
              <w:rPr>
                <w:rFonts w:ascii="ＭＳ 明朝" w:hAnsi="ＭＳ 明朝" w:hint="eastAsia"/>
                <w:spacing w:val="15"/>
                <w:sz w:val="24"/>
                <w:szCs w:val="24"/>
                <w:fitText w:val="1900" w:id="-1269672445"/>
              </w:rPr>
              <w:t>日</w:t>
            </w:r>
          </w:p>
        </w:tc>
        <w:tc>
          <w:tcPr>
            <w:tcW w:w="59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724C83" w:rsidP="003B117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24C83" w:rsidRPr="00611E63" w:rsidTr="00D47B5A">
        <w:trPr>
          <w:trHeight w:hRule="exact" w:val="76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E63">
              <w:rPr>
                <w:rFonts w:ascii="ＭＳ 明朝" w:hAnsi="ＭＳ 明朝" w:hint="eastAsia"/>
                <w:spacing w:val="710"/>
                <w:sz w:val="24"/>
                <w:szCs w:val="24"/>
                <w:fitText w:val="1900" w:id="-1269672444"/>
              </w:rPr>
              <w:t>住</w:t>
            </w:r>
            <w:r w:rsidRPr="00611E63">
              <w:rPr>
                <w:rFonts w:ascii="ＭＳ 明朝" w:hAnsi="ＭＳ 明朝" w:hint="eastAsia"/>
                <w:sz w:val="24"/>
                <w:szCs w:val="24"/>
                <w:fitText w:val="1900" w:id="-1269672444"/>
              </w:rPr>
              <w:t>所</w:t>
            </w:r>
          </w:p>
        </w:tc>
        <w:tc>
          <w:tcPr>
            <w:tcW w:w="59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6333F4" w:rsidP="006333F4">
            <w:pPr>
              <w:ind w:firstLineChars="1150" w:firstLine="322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</w:t>
            </w:r>
          </w:p>
        </w:tc>
      </w:tr>
      <w:tr w:rsidR="00724C83" w:rsidRPr="00611E63" w:rsidTr="00611E63">
        <w:trPr>
          <w:trHeight w:hRule="exact" w:val="76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3B63">
              <w:rPr>
                <w:rFonts w:ascii="ＭＳ 明朝" w:hAnsi="ＭＳ 明朝" w:hint="eastAsia"/>
                <w:spacing w:val="75"/>
                <w:sz w:val="24"/>
                <w:szCs w:val="24"/>
                <w:fitText w:val="1900" w:id="-1269672443"/>
              </w:rPr>
              <w:t>世帯主氏</w:t>
            </w:r>
            <w:r w:rsidRPr="00983B63">
              <w:rPr>
                <w:rFonts w:ascii="ＭＳ 明朝" w:hAnsi="ＭＳ 明朝" w:hint="eastAsia"/>
                <w:spacing w:val="45"/>
                <w:sz w:val="24"/>
                <w:szCs w:val="24"/>
                <w:fitText w:val="1900" w:id="-1269672443"/>
              </w:rPr>
              <w:t>名</w:t>
            </w:r>
          </w:p>
        </w:tc>
        <w:tc>
          <w:tcPr>
            <w:tcW w:w="59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724C83" w:rsidP="006333F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24C83" w:rsidRPr="00611E63" w:rsidTr="00611E63">
        <w:trPr>
          <w:trHeight w:hRule="exact" w:val="76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E63">
              <w:rPr>
                <w:rFonts w:ascii="ＭＳ 明朝" w:hAnsi="ＭＳ 明朝" w:hint="eastAsia"/>
                <w:spacing w:val="-4"/>
                <w:sz w:val="24"/>
                <w:szCs w:val="24"/>
              </w:rPr>
              <w:t>医療機関名（予定）</w:t>
            </w:r>
          </w:p>
        </w:tc>
        <w:tc>
          <w:tcPr>
            <w:tcW w:w="59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724C83" w:rsidP="003B117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24C83" w:rsidRPr="00611E63" w:rsidTr="00611E63">
        <w:trPr>
          <w:trHeight w:hRule="exact" w:val="76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C83" w:rsidRPr="00611E63" w:rsidRDefault="00724C83" w:rsidP="00611E63">
            <w:pPr>
              <w:pStyle w:val="a3"/>
              <w:spacing w:before="27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3B63">
              <w:rPr>
                <w:rFonts w:ascii="ＭＳ 明朝" w:hAnsi="ＭＳ 明朝" w:hint="eastAsia"/>
                <w:spacing w:val="75"/>
                <w:sz w:val="24"/>
                <w:szCs w:val="24"/>
                <w:fitText w:val="1900" w:id="-1269672442"/>
              </w:rPr>
              <w:t>実施予定</w:t>
            </w:r>
            <w:r w:rsidRPr="00983B63">
              <w:rPr>
                <w:rFonts w:ascii="ＭＳ 明朝" w:hAnsi="ＭＳ 明朝" w:hint="eastAsia"/>
                <w:spacing w:val="45"/>
                <w:sz w:val="24"/>
                <w:szCs w:val="24"/>
                <w:fitText w:val="1900" w:id="-1269672442"/>
              </w:rPr>
              <w:t>日</w:t>
            </w:r>
          </w:p>
        </w:tc>
        <w:tc>
          <w:tcPr>
            <w:tcW w:w="59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83" w:rsidRPr="00611E63" w:rsidRDefault="006333F4" w:rsidP="00C90CD2">
            <w:pPr>
              <w:ind w:firstLineChars="200" w:firstLine="56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年　　月　　日</w:t>
            </w:r>
          </w:p>
        </w:tc>
      </w:tr>
    </w:tbl>
    <w:p w:rsidR="00724C83" w:rsidRDefault="00724C83">
      <w:pPr>
        <w:pStyle w:val="a3"/>
        <w:spacing w:line="276" w:lineRule="exact"/>
        <w:rPr>
          <w:rFonts w:ascii="ＭＳ 明朝" w:hAnsi="ＭＳ 明朝"/>
          <w:sz w:val="24"/>
          <w:szCs w:val="24"/>
        </w:rPr>
      </w:pPr>
    </w:p>
    <w:p w:rsidR="000C44B8" w:rsidRDefault="000C44B8">
      <w:pPr>
        <w:pStyle w:val="a3"/>
        <w:spacing w:line="276" w:lineRule="exact"/>
        <w:rPr>
          <w:rFonts w:ascii="ＭＳ 明朝" w:hAnsi="ＭＳ 明朝"/>
          <w:sz w:val="24"/>
          <w:szCs w:val="24"/>
        </w:rPr>
      </w:pPr>
    </w:p>
    <w:p w:rsidR="000C44B8" w:rsidRDefault="000C44B8">
      <w:pPr>
        <w:pStyle w:val="a3"/>
        <w:spacing w:line="276" w:lineRule="exact"/>
        <w:rPr>
          <w:rFonts w:ascii="ＭＳ 明朝" w:hAnsi="ＭＳ 明朝"/>
          <w:sz w:val="24"/>
          <w:szCs w:val="24"/>
        </w:rPr>
      </w:pPr>
    </w:p>
    <w:p w:rsidR="000C44B8" w:rsidRPr="00611E63" w:rsidRDefault="000C44B8">
      <w:pPr>
        <w:pStyle w:val="a3"/>
        <w:spacing w:line="276" w:lineRule="exact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  <w:r w:rsidRPr="00611E63">
        <w:rPr>
          <w:rFonts w:ascii="ＭＳ 明朝" w:hAnsi="ＭＳ 明朝" w:cs="Times New Roman"/>
          <w:sz w:val="24"/>
          <w:szCs w:val="24"/>
        </w:rPr>
        <w:t xml:space="preserve"> </w:t>
      </w:r>
      <w:r w:rsidRPr="00611E63">
        <w:rPr>
          <w:rFonts w:ascii="ＭＳ 明朝" w:hAnsi="ＭＳ 明朝" w:hint="eastAsia"/>
          <w:sz w:val="24"/>
          <w:szCs w:val="24"/>
        </w:rPr>
        <w:t>上記のとおり申請します。</w:t>
      </w: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  <w:r w:rsidRPr="00611E63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C90CD2">
        <w:rPr>
          <w:rFonts w:ascii="ＭＳ 明朝" w:hAnsi="ＭＳ 明朝" w:hint="eastAsia"/>
          <w:sz w:val="24"/>
          <w:szCs w:val="24"/>
        </w:rPr>
        <w:t xml:space="preserve">　　</w:t>
      </w:r>
      <w:r w:rsidRPr="00611E63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0C44B8" w:rsidRPr="00611E63" w:rsidRDefault="000C44B8">
      <w:pPr>
        <w:pStyle w:val="a3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  <w:r w:rsidRPr="00611E63">
        <w:rPr>
          <w:rFonts w:ascii="ＭＳ 明朝" w:hAnsi="ＭＳ 明朝" w:hint="eastAsia"/>
          <w:sz w:val="24"/>
          <w:szCs w:val="24"/>
        </w:rPr>
        <w:t>西伊豆町長　　様</w:t>
      </w:r>
      <w:bookmarkStart w:id="0" w:name="_GoBack"/>
      <w:bookmarkEnd w:id="0"/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  <w:r w:rsidRPr="00611E63">
        <w:rPr>
          <w:rFonts w:ascii="ＭＳ 明朝" w:hAnsi="ＭＳ 明朝" w:hint="eastAsia"/>
          <w:sz w:val="24"/>
          <w:szCs w:val="24"/>
        </w:rPr>
        <w:t xml:space="preserve">　　　　　　　　　　　　　　　　申</w:t>
      </w:r>
      <w:r w:rsidRPr="00611E63">
        <w:rPr>
          <w:rFonts w:ascii="ＭＳ 明朝" w:hAnsi="ＭＳ 明朝" w:cs="Times New Roman"/>
          <w:sz w:val="24"/>
          <w:szCs w:val="24"/>
        </w:rPr>
        <w:t xml:space="preserve"> </w:t>
      </w:r>
      <w:r w:rsidRPr="00611E63">
        <w:rPr>
          <w:rFonts w:ascii="ＭＳ 明朝" w:hAnsi="ＭＳ 明朝" w:hint="eastAsia"/>
          <w:sz w:val="24"/>
          <w:szCs w:val="24"/>
        </w:rPr>
        <w:t>請</w:t>
      </w:r>
      <w:r w:rsidRPr="00611E63">
        <w:rPr>
          <w:rFonts w:ascii="ＭＳ 明朝" w:hAnsi="ＭＳ 明朝" w:cs="Times New Roman"/>
          <w:sz w:val="24"/>
          <w:szCs w:val="24"/>
        </w:rPr>
        <w:t xml:space="preserve"> </w:t>
      </w:r>
      <w:r w:rsidRPr="00611E63">
        <w:rPr>
          <w:rFonts w:ascii="ＭＳ 明朝" w:hAnsi="ＭＳ 明朝" w:hint="eastAsia"/>
          <w:sz w:val="24"/>
          <w:szCs w:val="24"/>
        </w:rPr>
        <w:t>者　　　　　　　　　　　　　　印</w:t>
      </w:r>
    </w:p>
    <w:p w:rsidR="00724C83" w:rsidRPr="00611E63" w:rsidRDefault="00724C83">
      <w:pPr>
        <w:pStyle w:val="a3"/>
        <w:rPr>
          <w:rFonts w:ascii="ＭＳ 明朝" w:hAnsi="ＭＳ 明朝"/>
          <w:sz w:val="24"/>
          <w:szCs w:val="24"/>
        </w:rPr>
      </w:pPr>
      <w:r w:rsidRPr="00611E63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611E63">
        <w:rPr>
          <w:rFonts w:ascii="ＭＳ 明朝" w:hAnsi="ＭＳ 明朝" w:cs="Times New Roman"/>
          <w:sz w:val="24"/>
          <w:szCs w:val="24"/>
        </w:rPr>
        <w:t>(</w:t>
      </w:r>
      <w:r w:rsidRPr="00611E63">
        <w:rPr>
          <w:rFonts w:ascii="ＭＳ 明朝" w:hAnsi="ＭＳ 明朝" w:hint="eastAsia"/>
          <w:sz w:val="24"/>
          <w:szCs w:val="24"/>
        </w:rPr>
        <w:t>世帯主</w:t>
      </w:r>
      <w:r w:rsidRPr="00611E63">
        <w:rPr>
          <w:rFonts w:ascii="ＭＳ 明朝" w:hAnsi="ＭＳ 明朝" w:cs="Times New Roman"/>
          <w:sz w:val="24"/>
          <w:szCs w:val="24"/>
        </w:rPr>
        <w:t>)</w:t>
      </w:r>
    </w:p>
    <w:sectPr w:rsidR="00724C83" w:rsidRPr="00611E63" w:rsidSect="00724C8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1F" w:rsidRDefault="0020331F" w:rsidP="00A742D6">
      <w:r>
        <w:separator/>
      </w:r>
    </w:p>
  </w:endnote>
  <w:endnote w:type="continuationSeparator" w:id="0">
    <w:p w:rsidR="0020331F" w:rsidRDefault="0020331F" w:rsidP="00A7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1F" w:rsidRDefault="0020331F" w:rsidP="00A742D6">
      <w:r>
        <w:separator/>
      </w:r>
    </w:p>
  </w:footnote>
  <w:footnote w:type="continuationSeparator" w:id="0">
    <w:p w:rsidR="0020331F" w:rsidRDefault="0020331F" w:rsidP="00A7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3"/>
    <w:rsid w:val="000B164E"/>
    <w:rsid w:val="000C44B8"/>
    <w:rsid w:val="000F25FA"/>
    <w:rsid w:val="00112D75"/>
    <w:rsid w:val="00186B8F"/>
    <w:rsid w:val="00193C7C"/>
    <w:rsid w:val="0020331F"/>
    <w:rsid w:val="00272543"/>
    <w:rsid w:val="00283F74"/>
    <w:rsid w:val="00317902"/>
    <w:rsid w:val="003312A0"/>
    <w:rsid w:val="00357CDB"/>
    <w:rsid w:val="003B1176"/>
    <w:rsid w:val="003D6338"/>
    <w:rsid w:val="003E3725"/>
    <w:rsid w:val="003F2D40"/>
    <w:rsid w:val="0042711A"/>
    <w:rsid w:val="004335C2"/>
    <w:rsid w:val="004572EB"/>
    <w:rsid w:val="0048357D"/>
    <w:rsid w:val="004B33E0"/>
    <w:rsid w:val="00500488"/>
    <w:rsid w:val="0055653C"/>
    <w:rsid w:val="005622B8"/>
    <w:rsid w:val="00570B73"/>
    <w:rsid w:val="005A0EAC"/>
    <w:rsid w:val="005A7465"/>
    <w:rsid w:val="005D0F97"/>
    <w:rsid w:val="005E4742"/>
    <w:rsid w:val="00605B94"/>
    <w:rsid w:val="00611E63"/>
    <w:rsid w:val="006333F4"/>
    <w:rsid w:val="0065699C"/>
    <w:rsid w:val="006A4983"/>
    <w:rsid w:val="006D376D"/>
    <w:rsid w:val="00724C83"/>
    <w:rsid w:val="00894E90"/>
    <w:rsid w:val="00900A53"/>
    <w:rsid w:val="00920EC0"/>
    <w:rsid w:val="00921BC1"/>
    <w:rsid w:val="00983B63"/>
    <w:rsid w:val="00984C55"/>
    <w:rsid w:val="009865D9"/>
    <w:rsid w:val="009B4320"/>
    <w:rsid w:val="009F057D"/>
    <w:rsid w:val="00A31BFC"/>
    <w:rsid w:val="00A510BD"/>
    <w:rsid w:val="00A62661"/>
    <w:rsid w:val="00A67B6B"/>
    <w:rsid w:val="00A742D6"/>
    <w:rsid w:val="00AB2EB7"/>
    <w:rsid w:val="00BA2B1E"/>
    <w:rsid w:val="00BF1EEC"/>
    <w:rsid w:val="00C716D3"/>
    <w:rsid w:val="00C84130"/>
    <w:rsid w:val="00C90CD2"/>
    <w:rsid w:val="00CD5ACF"/>
    <w:rsid w:val="00CD694C"/>
    <w:rsid w:val="00CE59CD"/>
    <w:rsid w:val="00D47B5A"/>
    <w:rsid w:val="00DA4E92"/>
    <w:rsid w:val="00E758C8"/>
    <w:rsid w:val="00E9253F"/>
    <w:rsid w:val="00EC4D35"/>
    <w:rsid w:val="00F507D9"/>
    <w:rsid w:val="00F64E7B"/>
    <w:rsid w:val="00F9592F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E641A-D16E-4F52-B551-DA10B92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F959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42D6"/>
    <w:rPr>
      <w:kern w:val="2"/>
      <w:sz w:val="21"/>
      <w:szCs w:val="24"/>
    </w:rPr>
  </w:style>
  <w:style w:type="paragraph" w:styleId="a7">
    <w:name w:val="footer"/>
    <w:basedOn w:val="a"/>
    <w:link w:val="a8"/>
    <w:rsid w:val="00A74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4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830.NISHIIZU\Desktop\&#20803;&#21495;&#23550;&#24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U2829</dc:creator>
  <cp:keywords/>
  <dc:description/>
  <cp:lastModifiedBy>U2830</cp:lastModifiedBy>
  <cp:revision>4</cp:revision>
  <cp:lastPrinted>2009-11-10T04:34:00Z</cp:lastPrinted>
  <dcterms:created xsi:type="dcterms:W3CDTF">2017-04-21T07:56:00Z</dcterms:created>
  <dcterms:modified xsi:type="dcterms:W3CDTF">2019-08-29T02:41:00Z</dcterms:modified>
</cp:coreProperties>
</file>